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4"/>
        <w:gridCol w:w="6"/>
        <w:gridCol w:w="886"/>
        <w:gridCol w:w="374"/>
        <w:gridCol w:w="782"/>
        <w:gridCol w:w="1157"/>
        <w:gridCol w:w="41"/>
        <w:gridCol w:w="1116"/>
        <w:gridCol w:w="144"/>
        <w:gridCol w:w="900"/>
        <w:gridCol w:w="112"/>
        <w:gridCol w:w="788"/>
        <w:gridCol w:w="368"/>
        <w:gridCol w:w="1156"/>
        <w:gridCol w:w="1176"/>
      </w:tblGrid>
      <w:tr w:rsidR="00240D0D" w:rsidTr="00A73310">
        <w:tc>
          <w:tcPr>
            <w:tcW w:w="4860" w:type="dxa"/>
            <w:gridSpan w:val="9"/>
            <w:tcBorders>
              <w:bottom w:val="single" w:sz="12" w:space="0" w:color="auto"/>
            </w:tcBorders>
            <w:vAlign w:val="bottom"/>
          </w:tcPr>
          <w:p w:rsidR="00240D0D" w:rsidRPr="00A73310" w:rsidRDefault="00FA17C1" w:rsidP="00642B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BJC HealthCare </w:t>
            </w:r>
            <w:r w:rsidRPr="00642B40">
              <w:rPr>
                <w:rFonts w:ascii="Arial" w:hAnsi="Arial" w:cs="Arial"/>
                <w:b/>
              </w:rPr>
              <w:t xml:space="preserve">– </w:t>
            </w:r>
            <w:r w:rsidR="00642B40" w:rsidRPr="00642B40">
              <w:rPr>
                <w:rFonts w:ascii="Arial" w:hAnsi="Arial" w:cs="Arial"/>
                <w:b/>
              </w:rPr>
              <w:t>Entity Abbreviation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(firm</w:t>
            </w:r>
            <w:r w:rsidR="00FA17C1">
              <w:rPr>
                <w:rFonts w:ascii="Arial" w:hAnsi="Arial" w:cs="Arial"/>
                <w:b/>
                <w:sz w:val="20"/>
                <w:szCs w:val="20"/>
              </w:rPr>
              <w:t>-TBD</w:t>
            </w:r>
            <w:r w:rsidRPr="00A7331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0D0D" w:rsidTr="00A73310">
        <w:tc>
          <w:tcPr>
            <w:tcW w:w="4860" w:type="dxa"/>
            <w:gridSpan w:val="9"/>
            <w:tcBorders>
              <w:top w:val="single" w:sz="12" w:space="0" w:color="auto"/>
            </w:tcBorders>
            <w:vAlign w:val="bottom"/>
          </w:tcPr>
          <w:p w:rsidR="00240D0D" w:rsidRPr="00A73310" w:rsidRDefault="00642B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Entity Name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(firm) Project No. xxx</w:t>
            </w:r>
          </w:p>
        </w:tc>
      </w:tr>
      <w:tr w:rsidR="00240D0D" w:rsidTr="00A73310">
        <w:tc>
          <w:tcPr>
            <w:tcW w:w="4860" w:type="dxa"/>
            <w:gridSpan w:val="9"/>
            <w:vAlign w:val="bottom"/>
          </w:tcPr>
          <w:p w:rsidR="00642B40" w:rsidRPr="00A73310" w:rsidRDefault="00642B40" w:rsidP="00437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4500" w:type="dxa"/>
            <w:gridSpan w:val="6"/>
            <w:vAlign w:val="bottom"/>
          </w:tcPr>
          <w:p w:rsidR="00240D0D" w:rsidRPr="00A73310" w:rsidRDefault="00240D0D" w:rsidP="005043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 xml:space="preserve">BJC Project No. </w:t>
            </w:r>
            <w:r w:rsidR="0050435E">
              <w:rPr>
                <w:rFonts w:ascii="Arial" w:hAnsi="Arial" w:cs="Arial"/>
                <w:sz w:val="20"/>
                <w:szCs w:val="20"/>
              </w:rPr>
              <w:t>15Cxxx</w:t>
            </w:r>
          </w:p>
        </w:tc>
      </w:tr>
      <w:tr w:rsidR="00240D0D" w:rsidTr="00A73310">
        <w:tc>
          <w:tcPr>
            <w:tcW w:w="4860" w:type="dxa"/>
            <w:gridSpan w:val="9"/>
            <w:vAlign w:val="bottom"/>
          </w:tcPr>
          <w:p w:rsidR="00240D0D" w:rsidRPr="00A73310" w:rsidRDefault="00240D0D" w:rsidP="00437B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FA17C1" w:rsidRPr="00A73310" w:rsidRDefault="00ED40CC" w:rsidP="00FA17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FD0F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FD0F33">
            <w:pPr>
              <w:rPr>
                <w:rFonts w:ascii="Arial" w:hAnsi="Arial" w:cs="Arial"/>
                <w:b/>
              </w:rPr>
            </w:pPr>
            <w:r w:rsidRPr="00A73310">
              <w:rPr>
                <w:rFonts w:ascii="Arial" w:hAnsi="Arial" w:cs="Arial"/>
                <w:b/>
              </w:rPr>
              <w:t>Functional Program</w:t>
            </w: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Description of Services/Model of Care: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BB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BB0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Existing and Proposed Location:</w:t>
            </w: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Patient Population:</w:t>
            </w: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 w:rsidP="00FC5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Current Volumes vs. Projected Volumes (including assumptions):</w:t>
            </w: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75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Hours of Operation/Shifts/Visiting Hours: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Mon.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Tues.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Wed.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Thurs.</w:t>
            </w: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Fri.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Sat.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Sun.</w:t>
            </w: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12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top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 xml:space="preserve">Number of Staff per Shift and Job Descriptions:  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Based on Busiest Shift:</w:t>
            </w:r>
          </w:p>
        </w:tc>
      </w:tr>
      <w:tr w:rsidR="00240D0D" w:rsidTr="00A73310">
        <w:trPr>
          <w:trHeight w:val="112"/>
        </w:trPr>
        <w:tc>
          <w:tcPr>
            <w:tcW w:w="1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06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8534C8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Computer Use - % of Shift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8534C8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Dedicated or Touch-Down?</w:t>
            </w:r>
          </w:p>
        </w:tc>
      </w:tr>
      <w:tr w:rsidR="00240D0D" w:rsidTr="00A73310"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Departmental Staff</w:t>
            </w: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AC20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1620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Ancillary Staff</w:t>
            </w:r>
          </w:p>
        </w:tc>
      </w:tr>
      <w:tr w:rsidR="00240D0D" w:rsidTr="00FA17C1">
        <w:trPr>
          <w:trHeight w:val="113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FA17C1">
        <w:trPr>
          <w:trHeight w:val="56"/>
        </w:trPr>
        <w:tc>
          <w:tcPr>
            <w:tcW w:w="162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0D0D" w:rsidRPr="00A73310" w:rsidRDefault="00240D0D" w:rsidP="00A73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ED1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FA17C1">
        <w:trPr>
          <w:trHeight w:val="113"/>
        </w:trPr>
        <w:tc>
          <w:tcPr>
            <w:tcW w:w="9360" w:type="dxa"/>
            <w:gridSpan w:val="15"/>
            <w:tcBorders>
              <w:top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Circulation / Flow:</w:t>
            </w: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Patient:</w:t>
            </w: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F70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C32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Visitor:</w:t>
            </w:r>
          </w:p>
        </w:tc>
      </w:tr>
      <w:tr w:rsidR="00240D0D" w:rsidTr="00A73310">
        <w:trPr>
          <w:trHeight w:val="112"/>
        </w:trPr>
        <w:tc>
          <w:tcPr>
            <w:tcW w:w="360" w:type="dxa"/>
            <w:gridSpan w:val="2"/>
            <w:vAlign w:val="bottom"/>
          </w:tcPr>
          <w:p w:rsidR="00240D0D" w:rsidRPr="00A73310" w:rsidRDefault="00240D0D" w:rsidP="00F703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C32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Nurse:</w:t>
            </w:r>
          </w:p>
        </w:tc>
      </w:tr>
      <w:tr w:rsidR="00240D0D" w:rsidTr="00A73310">
        <w:trPr>
          <w:trHeight w:val="112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C32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Physician/Resident:</w:t>
            </w: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 w:rsidP="00C32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Ancillary Staff (i.e. Dietary, PT, RT, Lab, Pharmacy, Imaging, Etc.):</w:t>
            </w: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 w:rsidP="00983263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Materials Management/House Keeping/Materials/Supplies/Soiled:</w:t>
            </w:r>
          </w:p>
        </w:tc>
      </w:tr>
      <w:tr w:rsidR="00240D0D" w:rsidTr="00A73310">
        <w:trPr>
          <w:trHeight w:val="113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3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Key Adjacencies:</w:t>
            </w: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Internal:</w:t>
            </w: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External:</w:t>
            </w:r>
          </w:p>
        </w:tc>
      </w:tr>
      <w:tr w:rsidR="00240D0D" w:rsidTr="00A73310">
        <w:trPr>
          <w:trHeight w:val="56"/>
        </w:trPr>
        <w:tc>
          <w:tcPr>
            <w:tcW w:w="360" w:type="dxa"/>
            <w:gridSpan w:val="2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3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Communication/Information Systems: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F703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 w:rsidP="00F7038B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Identify any of the following specialty equipment/software which will be required:</w:t>
            </w:r>
          </w:p>
        </w:tc>
      </w:tr>
      <w:tr w:rsidR="00240D0D" w:rsidTr="00A73310">
        <w:trPr>
          <w:trHeight w:val="57"/>
        </w:trPr>
        <w:tc>
          <w:tcPr>
            <w:tcW w:w="9360" w:type="dxa"/>
            <w:gridSpan w:val="15"/>
            <w:vAlign w:val="bottom"/>
          </w:tcPr>
          <w:p w:rsidR="00240D0D" w:rsidRPr="00CF0325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CF0325">
              <w:rPr>
                <w:rFonts w:ascii="Arial" w:hAnsi="Arial" w:cs="Arial"/>
                <w:sz w:val="20"/>
                <w:szCs w:val="20"/>
              </w:rPr>
              <w:t>Vocera/Spectralink</w:t>
            </w:r>
          </w:p>
          <w:p w:rsidR="00240D0D" w:rsidRPr="00CF0325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CF0325">
              <w:rPr>
                <w:rFonts w:ascii="Arial" w:hAnsi="Arial" w:cs="Arial"/>
                <w:sz w:val="20"/>
                <w:szCs w:val="20"/>
              </w:rPr>
              <w:t>Cisco wireless VOIP Phones:</w:t>
            </w:r>
          </w:p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CF0325">
              <w:rPr>
                <w:rFonts w:ascii="Arial" w:hAnsi="Arial" w:cs="Arial"/>
                <w:sz w:val="20"/>
                <w:szCs w:val="20"/>
              </w:rPr>
              <w:t>Cell Phone (business use):</w:t>
            </w:r>
          </w:p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Video Conferencing:</w:t>
            </w:r>
          </w:p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Patient Touch Technology (PTT):</w:t>
            </w:r>
          </w:p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Applications (SIS, Metavision, Provation, Mosaiq, Cerner, Dictation, HCLL, etc.):</w:t>
            </w: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Education or Training Initiatives:</w:t>
            </w:r>
          </w:p>
        </w:tc>
      </w:tr>
      <w:tr w:rsidR="00240D0D" w:rsidTr="00A73310">
        <w:trPr>
          <w:trHeight w:val="56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rPr>
          <w:trHeight w:val="112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Anticipated Changes/Trends:</w:t>
            </w: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New Services or Expansion of Existing Services</w:t>
            </w: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A7331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A7331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7365BB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Changes in Healthcare Delivery or Technology</w:t>
            </w: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A7331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354" w:type="dxa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6" w:type="dxa"/>
            <w:gridSpan w:val="14"/>
            <w:vAlign w:val="bottom"/>
          </w:tcPr>
          <w:p w:rsidR="00240D0D" w:rsidRPr="00A73310" w:rsidRDefault="00240D0D" w:rsidP="00A7331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310">
              <w:rPr>
                <w:rFonts w:ascii="Arial" w:hAnsi="Arial" w:cs="Arial"/>
                <w:b/>
                <w:sz w:val="20"/>
                <w:szCs w:val="20"/>
              </w:rPr>
              <w:t>Additional Design Criteria/Considerations:</w:t>
            </w:r>
          </w:p>
        </w:tc>
      </w:tr>
      <w:tr w:rsidR="00240D0D" w:rsidTr="00A73310">
        <w:trPr>
          <w:trHeight w:val="113"/>
        </w:trPr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Tr="00A73310">
        <w:tc>
          <w:tcPr>
            <w:tcW w:w="9360" w:type="dxa"/>
            <w:gridSpan w:val="15"/>
            <w:tcBorders>
              <w:bottom w:val="single" w:sz="12" w:space="0" w:color="auto"/>
            </w:tcBorders>
            <w:vAlign w:val="bottom"/>
          </w:tcPr>
          <w:p w:rsidR="00240D0D" w:rsidRPr="00A73310" w:rsidRDefault="00240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936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This document represents the agreement on the functional information provided by you: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Sign: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Sign: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0D" w:rsidRPr="00A73310" w:rsidTr="00A73310">
        <w:tc>
          <w:tcPr>
            <w:tcW w:w="576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Administrator: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  <w:r w:rsidRPr="00A73310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240D0D" w:rsidRPr="00A73310" w:rsidRDefault="00240D0D" w:rsidP="00903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D0D" w:rsidRDefault="00240D0D" w:rsidP="0039791A"/>
    <w:sectPr w:rsidR="00240D0D" w:rsidSect="00ED727A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50" w:rsidRDefault="00D71B50" w:rsidP="00D71B50">
      <w:r>
        <w:separator/>
      </w:r>
    </w:p>
  </w:endnote>
  <w:endnote w:type="continuationSeparator" w:id="0">
    <w:p w:rsidR="00D71B50" w:rsidRDefault="00D71B50" w:rsidP="00D7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50" w:rsidRPr="00377A9F" w:rsidRDefault="00377A9F">
    <w:pPr>
      <w:pStyle w:val="Footer"/>
      <w:rPr>
        <w:sz w:val="16"/>
        <w:szCs w:val="16"/>
      </w:rPr>
    </w:pPr>
    <w:r w:rsidRPr="00377A9F">
      <w:rPr>
        <w:sz w:val="16"/>
        <w:szCs w:val="16"/>
      </w:rPr>
      <w:fldChar w:fldCharType="begin"/>
    </w:r>
    <w:r w:rsidRPr="00377A9F">
      <w:rPr>
        <w:sz w:val="16"/>
        <w:szCs w:val="16"/>
      </w:rPr>
      <w:instrText xml:space="preserve"> FILENAME  \p  \* MERGEFORMAT </w:instrText>
    </w:r>
    <w:r w:rsidRPr="00377A9F">
      <w:rPr>
        <w:sz w:val="16"/>
        <w:szCs w:val="16"/>
      </w:rPr>
      <w:fldChar w:fldCharType="separate"/>
    </w:r>
    <w:r w:rsidR="00D71B50" w:rsidRPr="00377A9F">
      <w:rPr>
        <w:noProof/>
        <w:sz w:val="16"/>
        <w:szCs w:val="16"/>
      </w:rPr>
      <w:t>S:\10 FORMS\00 Planning Documents &amp; Standards Templates\04. Functional Program\Functional Program Standard Format - Edited.docx</w:t>
    </w:r>
    <w:r w:rsidRPr="00377A9F">
      <w:rPr>
        <w:noProof/>
        <w:sz w:val="16"/>
        <w:szCs w:val="16"/>
      </w:rPr>
      <w:fldChar w:fldCharType="end"/>
    </w:r>
  </w:p>
  <w:p w:rsidR="00D71B50" w:rsidRDefault="00D71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50" w:rsidRDefault="00D71B50" w:rsidP="00D71B50">
      <w:r>
        <w:separator/>
      </w:r>
    </w:p>
  </w:footnote>
  <w:footnote w:type="continuationSeparator" w:id="0">
    <w:p w:rsidR="00D71B50" w:rsidRDefault="00D71B50" w:rsidP="00D7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8D" w:rsidRDefault="008F348D">
    <w:pPr>
      <w:pStyle w:val="Header"/>
    </w:pPr>
    <w:r>
      <w:t xml:space="preserve">                             </w:t>
    </w:r>
    <w:r w:rsidR="00642B40">
      <w:rPr>
        <w:noProof/>
      </w:rPr>
      <w:drawing>
        <wp:inline distT="0" distB="0" distL="0" distR="0">
          <wp:extent cx="3312795" cy="526415"/>
          <wp:effectExtent l="0" t="0" r="1905" b="6985"/>
          <wp:docPr id="1" name="Picture 1" descr="2008BJC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8BJC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79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48D" w:rsidRDefault="008F3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A4E"/>
    <w:multiLevelType w:val="hybridMultilevel"/>
    <w:tmpl w:val="073E5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6072"/>
    <w:multiLevelType w:val="hybridMultilevel"/>
    <w:tmpl w:val="9D80C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7216"/>
    <w:multiLevelType w:val="hybridMultilevel"/>
    <w:tmpl w:val="2852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19"/>
    <w:rsid w:val="00007F4A"/>
    <w:rsid w:val="000104FE"/>
    <w:rsid w:val="00037BE0"/>
    <w:rsid w:val="0014652C"/>
    <w:rsid w:val="001642E8"/>
    <w:rsid w:val="00165EF6"/>
    <w:rsid w:val="001967C5"/>
    <w:rsid w:val="001A1CC5"/>
    <w:rsid w:val="001D7153"/>
    <w:rsid w:val="001E1261"/>
    <w:rsid w:val="002062E4"/>
    <w:rsid w:val="00240D0D"/>
    <w:rsid w:val="002601FC"/>
    <w:rsid w:val="002C49B8"/>
    <w:rsid w:val="002D4114"/>
    <w:rsid w:val="00337DB9"/>
    <w:rsid w:val="003643A0"/>
    <w:rsid w:val="00364B6F"/>
    <w:rsid w:val="00377A9F"/>
    <w:rsid w:val="0038477F"/>
    <w:rsid w:val="0039791A"/>
    <w:rsid w:val="003A3863"/>
    <w:rsid w:val="003C7159"/>
    <w:rsid w:val="00437BE5"/>
    <w:rsid w:val="00472907"/>
    <w:rsid w:val="00474DAC"/>
    <w:rsid w:val="00475108"/>
    <w:rsid w:val="00484B5F"/>
    <w:rsid w:val="004A461A"/>
    <w:rsid w:val="004B0184"/>
    <w:rsid w:val="004B1E25"/>
    <w:rsid w:val="00502D33"/>
    <w:rsid w:val="0050435E"/>
    <w:rsid w:val="005223A8"/>
    <w:rsid w:val="00540C65"/>
    <w:rsid w:val="005611F3"/>
    <w:rsid w:val="005A1462"/>
    <w:rsid w:val="005A7D8A"/>
    <w:rsid w:val="005C477D"/>
    <w:rsid w:val="005C7E66"/>
    <w:rsid w:val="005F73CD"/>
    <w:rsid w:val="00642B40"/>
    <w:rsid w:val="00661334"/>
    <w:rsid w:val="006A0FBE"/>
    <w:rsid w:val="006A74E4"/>
    <w:rsid w:val="006F2EE4"/>
    <w:rsid w:val="007365BB"/>
    <w:rsid w:val="007C30A1"/>
    <w:rsid w:val="007C5ECC"/>
    <w:rsid w:val="00831AD0"/>
    <w:rsid w:val="00840F5C"/>
    <w:rsid w:val="00844CCD"/>
    <w:rsid w:val="008534C8"/>
    <w:rsid w:val="0086752D"/>
    <w:rsid w:val="008A4ACE"/>
    <w:rsid w:val="008C461B"/>
    <w:rsid w:val="008C54CC"/>
    <w:rsid w:val="008C5AB1"/>
    <w:rsid w:val="008E2B39"/>
    <w:rsid w:val="008F348D"/>
    <w:rsid w:val="00903C9F"/>
    <w:rsid w:val="00970977"/>
    <w:rsid w:val="00970B9A"/>
    <w:rsid w:val="00983263"/>
    <w:rsid w:val="00992EFF"/>
    <w:rsid w:val="009A0859"/>
    <w:rsid w:val="009C6C67"/>
    <w:rsid w:val="009D5C57"/>
    <w:rsid w:val="009E2A0B"/>
    <w:rsid w:val="009F4801"/>
    <w:rsid w:val="00A00746"/>
    <w:rsid w:val="00A0192A"/>
    <w:rsid w:val="00A73310"/>
    <w:rsid w:val="00A84B8B"/>
    <w:rsid w:val="00AC2077"/>
    <w:rsid w:val="00AF6D27"/>
    <w:rsid w:val="00B156A7"/>
    <w:rsid w:val="00B8169B"/>
    <w:rsid w:val="00B85393"/>
    <w:rsid w:val="00BB011D"/>
    <w:rsid w:val="00BE2FE9"/>
    <w:rsid w:val="00BE60C4"/>
    <w:rsid w:val="00C07CCF"/>
    <w:rsid w:val="00C32E7E"/>
    <w:rsid w:val="00C64A53"/>
    <w:rsid w:val="00C82097"/>
    <w:rsid w:val="00CA108B"/>
    <w:rsid w:val="00CC3327"/>
    <w:rsid w:val="00CF0325"/>
    <w:rsid w:val="00D00EF8"/>
    <w:rsid w:val="00D27DDC"/>
    <w:rsid w:val="00D4116C"/>
    <w:rsid w:val="00D57CBB"/>
    <w:rsid w:val="00D603B3"/>
    <w:rsid w:val="00D71B50"/>
    <w:rsid w:val="00D9068B"/>
    <w:rsid w:val="00E013FC"/>
    <w:rsid w:val="00E81831"/>
    <w:rsid w:val="00ED1350"/>
    <w:rsid w:val="00ED40CC"/>
    <w:rsid w:val="00ED727A"/>
    <w:rsid w:val="00EE66A7"/>
    <w:rsid w:val="00EF7399"/>
    <w:rsid w:val="00F6337F"/>
    <w:rsid w:val="00F7038B"/>
    <w:rsid w:val="00FA17C1"/>
    <w:rsid w:val="00FC5900"/>
    <w:rsid w:val="00FD0F33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5:docId w15:val="{5A911105-BDA7-45F5-A476-A9110974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6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B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1B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1B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1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tk2082\LOCALS~1\Temp\XPgrpwise\Functional%20Program%20Standard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A75-40EA-4484-84D1-CFC61D05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Program Standard Format</Template>
  <TotalTime>2</TotalTime>
  <Pages>2</Pages>
  <Words>247</Words>
  <Characters>1409</Characters>
  <Application>Microsoft Office Word</Application>
  <DocSecurity>0</DocSecurity>
  <Lines>11</Lines>
  <Paragraphs>3</Paragraphs>
  <ScaleCrop>false</ScaleCrop>
  <Company>tkh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Archview Regional Hospital</dc:title>
  <dc:subject/>
  <dc:creator>BJC User</dc:creator>
  <cp:keywords/>
  <dc:description/>
  <cp:lastModifiedBy>Grace Cuddihee</cp:lastModifiedBy>
  <cp:revision>4</cp:revision>
  <cp:lastPrinted>2006-02-21T17:11:00Z</cp:lastPrinted>
  <dcterms:created xsi:type="dcterms:W3CDTF">2017-01-26T15:19:00Z</dcterms:created>
  <dcterms:modified xsi:type="dcterms:W3CDTF">2017-01-26T15:20:00Z</dcterms:modified>
</cp:coreProperties>
</file>